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9B90" w14:textId="77777777" w:rsidR="006F4AE7" w:rsidRPr="00B37DD5" w:rsidRDefault="006F4AE7">
      <w:pPr>
        <w:rPr>
          <w:rFonts w:ascii="Helvetica Neue" w:hAnsi="Helvetica Neue"/>
          <w:sz w:val="20"/>
        </w:rPr>
      </w:pPr>
    </w:p>
    <w:p w14:paraId="5BAEBECC" w14:textId="77777777" w:rsidR="006F4AE7" w:rsidRPr="00B37DD5" w:rsidRDefault="006F4AE7">
      <w:pPr>
        <w:pStyle w:val="SCT"/>
        <w:spacing w:before="0"/>
        <w:rPr>
          <w:rStyle w:val="NAM"/>
          <w:rFonts w:hAnsi="Arial" w:cs="Arial"/>
          <w:sz w:val="20"/>
        </w:rPr>
      </w:pPr>
      <w:r w:rsidRPr="00B37DD5">
        <w:rPr>
          <w:rStyle w:val="NAM"/>
          <w:rFonts w:hAnsi="Arial" w:cs="Arial"/>
          <w:sz w:val="20"/>
        </w:rPr>
        <w:t>IRRIGATION</w:t>
      </w:r>
    </w:p>
    <w:p w14:paraId="59DA8FFE" w14:textId="77777777" w:rsidR="006F4AE7" w:rsidRPr="00B37DD5" w:rsidRDefault="006F4AE7">
      <w:pPr>
        <w:pStyle w:val="PRT"/>
        <w:rPr>
          <w:rFonts w:hAnsi="Arial" w:cs="Arial"/>
          <w:sz w:val="20"/>
        </w:rPr>
      </w:pPr>
      <w:r w:rsidRPr="00B37DD5">
        <w:rPr>
          <w:rFonts w:hAnsi="Arial" w:cs="Arial"/>
          <w:sz w:val="20"/>
        </w:rPr>
        <w:t>PRODUCTS</w:t>
      </w:r>
    </w:p>
    <w:p w14:paraId="30D2F517" w14:textId="77777777" w:rsidR="006F4AE7" w:rsidRPr="00B37DD5" w:rsidRDefault="000549A0">
      <w:pPr>
        <w:pStyle w:val="ART"/>
        <w:rPr>
          <w:rFonts w:cs="Arial"/>
          <w:sz w:val="20"/>
        </w:rPr>
      </w:pPr>
      <w:r>
        <w:rPr>
          <w:rFonts w:cs="Arial"/>
          <w:sz w:val="20"/>
        </w:rPr>
        <w:t xml:space="preserve">DECODER </w:t>
      </w:r>
      <w:r w:rsidR="00C021CE">
        <w:rPr>
          <w:rFonts w:cs="Arial"/>
          <w:sz w:val="20"/>
        </w:rPr>
        <w:t>SURGE ARRESTOR</w:t>
      </w:r>
    </w:p>
    <w:p w14:paraId="281149D3" w14:textId="77777777" w:rsidR="00AF0EEC" w:rsidRPr="000549A0" w:rsidRDefault="00C021CE" w:rsidP="00AF0EEC">
      <w:pPr>
        <w:pStyle w:val="PR1"/>
        <w:rPr>
          <w:szCs w:val="20"/>
        </w:rPr>
      </w:pPr>
      <w:r>
        <w:rPr>
          <w:szCs w:val="20"/>
        </w:rPr>
        <w:t>SmartWire Surge Arrestor(s) shall be SLGDT as manufactured</w:t>
      </w:r>
      <w:r w:rsidR="006F4AE7" w:rsidRPr="000549A0">
        <w:rPr>
          <w:szCs w:val="20"/>
        </w:rPr>
        <w:t xml:space="preserve"> by Weathermatic Sprinkler Division of Telsco Industries. </w:t>
      </w:r>
    </w:p>
    <w:p w14:paraId="3A49EEA8" w14:textId="77777777" w:rsidR="00C021CE" w:rsidRPr="00C021CE" w:rsidRDefault="00C021CE" w:rsidP="00C021CE">
      <w:pPr>
        <w:pStyle w:val="PR2"/>
        <w:rPr>
          <w:rFonts w:cs="Arial"/>
          <w:sz w:val="22"/>
        </w:rPr>
      </w:pPr>
      <w:r w:rsidRPr="00C021CE">
        <w:rPr>
          <w:sz w:val="20"/>
        </w:rPr>
        <w:t xml:space="preserve">Weathermatic SLGDT gas discharge tube lightning arrestors must be used on all 2-wire grids. </w:t>
      </w:r>
    </w:p>
    <w:p w14:paraId="4155760D" w14:textId="77777777" w:rsidR="00C021CE" w:rsidRPr="00C021CE" w:rsidRDefault="00C021CE" w:rsidP="00C021CE">
      <w:pPr>
        <w:pStyle w:val="PR2"/>
        <w:rPr>
          <w:rFonts w:cs="Arial"/>
          <w:sz w:val="22"/>
        </w:rPr>
      </w:pPr>
      <w:r w:rsidRPr="00C021CE">
        <w:rPr>
          <w:rFonts w:cs="Arial"/>
          <w:sz w:val="20"/>
        </w:rPr>
        <w:t xml:space="preserve">One SLGDT </w:t>
      </w:r>
      <w:r>
        <w:rPr>
          <w:rFonts w:cs="Arial"/>
          <w:sz w:val="20"/>
        </w:rPr>
        <w:t>must be installed at the controller location, at the end of each wire run, and every 500 feet along each wire path.</w:t>
      </w:r>
    </w:p>
    <w:p w14:paraId="069EB475" w14:textId="77777777" w:rsidR="00C021CE" w:rsidRPr="00C021CE" w:rsidRDefault="00C021CE" w:rsidP="00C021CE">
      <w:pPr>
        <w:pStyle w:val="PR2"/>
        <w:rPr>
          <w:rFonts w:cs="Arial"/>
          <w:sz w:val="22"/>
        </w:rPr>
      </w:pPr>
      <w:r w:rsidRPr="00C021CE">
        <w:rPr>
          <w:sz w:val="20"/>
        </w:rPr>
        <w:t xml:space="preserve">The SLGDT lightning arrestor attaches directly to the 2-wire system and helps dissipate static electricity generated by a nearby lightning strike. </w:t>
      </w:r>
    </w:p>
    <w:p w14:paraId="117D96EB" w14:textId="6CADF99A" w:rsidR="00C021CE" w:rsidRPr="00BB6855" w:rsidRDefault="00C021CE" w:rsidP="00C021CE">
      <w:pPr>
        <w:pStyle w:val="PR2"/>
        <w:rPr>
          <w:rFonts w:cs="Arial"/>
          <w:sz w:val="22"/>
        </w:rPr>
      </w:pPr>
      <w:r w:rsidRPr="00C021CE">
        <w:rPr>
          <w:sz w:val="20"/>
        </w:rPr>
        <w:t xml:space="preserve">While Weathermatic components have lightning arresting features, the SLGDT provides an extra measure of protection. </w:t>
      </w:r>
    </w:p>
    <w:p w14:paraId="5C01063E" w14:textId="2D823BDA" w:rsidR="00BB6855" w:rsidRPr="00954248" w:rsidRDefault="00BB6855" w:rsidP="00BB6855">
      <w:pPr>
        <w:pStyle w:val="PR2"/>
      </w:pPr>
      <w:r>
        <w:t>SLGDT</w:t>
      </w:r>
      <w:r>
        <w:t xml:space="preserve"> </w:t>
      </w:r>
      <w:r w:rsidRPr="00954248">
        <w:t xml:space="preserve">shall have a have a manufacturer’s limited warranty of </w:t>
      </w:r>
      <w:r>
        <w:t xml:space="preserve">two (2) years standard or </w:t>
      </w:r>
      <w:r w:rsidRPr="00954248">
        <w:t xml:space="preserve">three (3) years when installed with two wire cable model SLWIRE supplied by Weathermatic Sprinkler Division of Telsco Industries and connected using model SLCONN aluminum connectors and dry splice connections supplied with the </w:t>
      </w:r>
      <w:r>
        <w:t>SLGDT</w:t>
      </w:r>
      <w:bookmarkStart w:id="0" w:name="_GoBack"/>
      <w:bookmarkEnd w:id="0"/>
      <w:r w:rsidRPr="00954248">
        <w:t xml:space="preserve">.  </w:t>
      </w:r>
    </w:p>
    <w:sectPr w:rsidR="00BB6855" w:rsidRPr="00954248"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3ADA" w14:textId="77777777" w:rsidR="00734BDE" w:rsidRDefault="00734BDE">
      <w:r>
        <w:separator/>
      </w:r>
    </w:p>
  </w:endnote>
  <w:endnote w:type="continuationSeparator" w:id="0">
    <w:p w14:paraId="1A08295D" w14:textId="77777777" w:rsidR="00734BDE" w:rsidRDefault="0073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A0E8" w14:textId="77777777" w:rsidR="006F4AE7" w:rsidRDefault="006F4AE7">
    <w:pPr>
      <w:pStyle w:val="Footer"/>
      <w:ind w:left="720"/>
      <w:jc w:val="center"/>
      <w:rPr>
        <w:rFonts w:ascii="Arial" w:hAnsi="Arial" w:cs="Arial"/>
        <w:color w:val="0869B0"/>
        <w:sz w:val="16"/>
        <w:szCs w:val="24"/>
      </w:rPr>
    </w:pPr>
  </w:p>
  <w:p w14:paraId="437D9E33"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9E14" w14:textId="77777777" w:rsidR="00734BDE" w:rsidRDefault="00734BDE">
      <w:r>
        <w:separator/>
      </w:r>
    </w:p>
  </w:footnote>
  <w:footnote w:type="continuationSeparator" w:id="0">
    <w:p w14:paraId="4D744D6A" w14:textId="77777777" w:rsidR="00734BDE" w:rsidRDefault="0073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179D"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4E4A658F" wp14:editId="1727077A">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80CB" w14:textId="77777777" w:rsidR="00F049A6" w:rsidRDefault="002A082C" w:rsidP="00F049A6">
    <w:pPr>
      <w:pStyle w:val="Header"/>
      <w:jc w:val="center"/>
    </w:pPr>
    <w:r>
      <w:rPr>
        <w:noProof/>
      </w:rPr>
      <w:drawing>
        <wp:inline distT="0" distB="0" distL="0" distR="0" wp14:anchorId="4F5695B5" wp14:editId="47BA180C">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010820"/>
    <w:rsid w:val="000549A0"/>
    <w:rsid w:val="001C2810"/>
    <w:rsid w:val="002A082C"/>
    <w:rsid w:val="003A61C1"/>
    <w:rsid w:val="004946DD"/>
    <w:rsid w:val="00584772"/>
    <w:rsid w:val="00633C34"/>
    <w:rsid w:val="0065757D"/>
    <w:rsid w:val="006F4AE7"/>
    <w:rsid w:val="00734BDE"/>
    <w:rsid w:val="00AF0EEC"/>
    <w:rsid w:val="00B16896"/>
    <w:rsid w:val="00B37DD5"/>
    <w:rsid w:val="00B924A8"/>
    <w:rsid w:val="00BB6855"/>
    <w:rsid w:val="00C021CE"/>
    <w:rsid w:val="00CF00B2"/>
    <w:rsid w:val="00DF4D2B"/>
    <w:rsid w:val="00EC10AD"/>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395F0"/>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AF0E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7</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2016-09-12T18:27:00Z</dcterms:created>
  <dcterms:modified xsi:type="dcterms:W3CDTF">2020-04-03T18:02:00Z</dcterms:modified>
</cp:coreProperties>
</file>